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4E" w:rsidRDefault="0097174E" w:rsidP="00A22FBE">
      <w:pPr>
        <w:rPr>
          <w:rFonts w:ascii="TH SarabunPSK" w:hAnsi="TH SarabunPSK" w:cs="TH SarabunPSK"/>
        </w:rPr>
      </w:pPr>
    </w:p>
    <w:p w:rsidR="0097174E" w:rsidRDefault="0097174E" w:rsidP="00A22FBE">
      <w:pPr>
        <w:rPr>
          <w:rFonts w:ascii="TH SarabunPSK" w:hAnsi="TH SarabunPSK" w:cs="TH SarabunPSK"/>
        </w:rPr>
      </w:pPr>
    </w:p>
    <w:p w:rsidR="0097174E" w:rsidRDefault="0097174E" w:rsidP="00A22FBE">
      <w:pPr>
        <w:rPr>
          <w:rFonts w:ascii="TH SarabunPSK" w:hAnsi="TH SarabunPSK" w:cs="TH SarabunPSK"/>
        </w:rPr>
      </w:pPr>
    </w:p>
    <w:p w:rsidR="006C7A49" w:rsidRPr="00F85561" w:rsidRDefault="001779D6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6404" cy="10800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proofErr w:type="spellStart"/>
      <w:r w:rsidR="0097174E">
        <w:rPr>
          <w:rFonts w:ascii="TH SarabunPSK" w:hAnsi="TH SarabunPSK" w:cs="TH SarabunPSK" w:hint="cs"/>
          <w:cs/>
        </w:rPr>
        <w:t>ศธ</w:t>
      </w:r>
      <w:proofErr w:type="spellEnd"/>
      <w:r w:rsidR="0097174E">
        <w:rPr>
          <w:rFonts w:ascii="TH SarabunPSK" w:hAnsi="TH SarabunPSK" w:cs="TH SarabunPSK" w:hint="cs"/>
          <w:cs/>
        </w:rPr>
        <w:t xml:space="preserve"> ๐๕๘๔/๐๐๑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97174E">
        <w:rPr>
          <w:rFonts w:ascii="TH SarabunPSK" w:hAnsi="TH SarabunPSK" w:cs="TH SarabunPSK" w:hint="cs"/>
          <w:cs/>
        </w:rPr>
        <w:t>..........................................................</w:t>
      </w:r>
    </w:p>
    <w:p w:rsidR="009D4E89" w:rsidRPr="00F85561" w:rsidRDefault="009D4E89" w:rsidP="0097174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9D7B33" w:rsidRDefault="009D7B33" w:rsidP="009D7B33">
      <w:pPr>
        <w:pStyle w:val="3"/>
        <w:tabs>
          <w:tab w:val="clear" w:pos="1134"/>
          <w:tab w:val="clear" w:pos="1560"/>
        </w:tabs>
        <w:spacing w:before="120" w:line="252" w:lineRule="auto"/>
        <w:ind w:firstLine="1418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eastAsia="Times New Roman" w:hAnsi="TH SarabunPSK" w:cs="TH SarabunPSK" w:hint="cs"/>
          <w:cs/>
        </w:rPr>
        <w:t>กก</w:t>
      </w:r>
      <w:r w:rsidR="00B50A4C">
        <w:rPr>
          <w:rFonts w:ascii="TH SarabunPSK" w:eastAsia="Times New Roman" w:hAnsi="TH SarabunPSK" w:cs="TH SarabunPSK" w:hint="cs"/>
          <w:cs/>
        </w:rPr>
        <w:t>ก</w:t>
      </w:r>
      <w:proofErr w:type="spellEnd"/>
    </w:p>
    <w:p w:rsidR="0097174E" w:rsidRDefault="0097174E" w:rsidP="009D7B33">
      <w:pPr>
        <w:pStyle w:val="3"/>
        <w:tabs>
          <w:tab w:val="clear" w:pos="1134"/>
          <w:tab w:val="clear" w:pos="1560"/>
        </w:tabs>
        <w:spacing w:before="120" w:line="252" w:lineRule="auto"/>
        <w:ind w:firstLine="1418"/>
        <w:rPr>
          <w:rFonts w:ascii="TH SarabunPSK" w:eastAsia="Times New Roman" w:hAnsi="TH SarabunPSK" w:cs="TH SarabunPSK"/>
        </w:rPr>
      </w:pPr>
      <w:r w:rsidRPr="0097174E">
        <w:rPr>
          <w:rFonts w:ascii="TH SarabunPSK" w:eastAsia="Times New Roman" w:hAnsi="TH SarabunPSK" w:cs="TH SarabunPSK" w:hint="cs"/>
          <w:cs/>
        </w:rPr>
        <w:t xml:space="preserve"> </w:t>
      </w:r>
    </w:p>
    <w:p w:rsidR="003C2A20" w:rsidRDefault="003C2A20" w:rsidP="0097174E">
      <w:pPr>
        <w:spacing w:line="21" w:lineRule="atLeast"/>
        <w:ind w:firstLine="1418"/>
        <w:jc w:val="center"/>
        <w:rPr>
          <w:rFonts w:ascii="TH SarabunPSK" w:hAnsi="TH SarabunPSK" w:cs="TH SarabunPSK"/>
        </w:rPr>
      </w:pPr>
    </w:p>
    <w:p w:rsidR="0097174E" w:rsidRPr="00B50A4C" w:rsidRDefault="0097174E" w:rsidP="0097174E">
      <w:pPr>
        <w:spacing w:line="21" w:lineRule="atLeast"/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97174E">
      <w:pPr>
        <w:spacing w:line="21" w:lineRule="atLeast"/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D55532" w:rsidP="00DD3A55">
      <w:pPr>
        <w:spacing w:line="21" w:lineRule="atLeast"/>
        <w:ind w:firstLine="439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มหาวิทยาลัยเทคโนโลยีราชมงคลศรีวิชัย</w:t>
      </w:r>
    </w:p>
    <w:p w:rsidR="009D4E89" w:rsidRPr="00F85561" w:rsidRDefault="00D91956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 w:rsidR="005C5208" w:rsidRPr="00F85561">
        <w:rPr>
          <w:rFonts w:ascii="TH SarabunPSK" w:hAnsi="TH SarabunPSK" w:cs="TH SarabunPSK" w:hint="cs"/>
          <w:cs/>
        </w:rPr>
        <w:t xml:space="preserve">(วัน </w:t>
      </w:r>
      <w:r w:rsidR="00DD3A55">
        <w:rPr>
          <w:rFonts w:ascii="TH SarabunPSK" w:hAnsi="TH SarabunPSK" w:cs="TH SarabunPSK" w:hint="cs"/>
          <w:cs/>
        </w:rPr>
        <w:t xml:space="preserve">เดือน </w:t>
      </w:r>
      <w:r w:rsidR="005C5208" w:rsidRPr="00F85561">
        <w:rPr>
          <w:rFonts w:ascii="TH SarabunPSK" w:hAnsi="TH SarabunPSK" w:cs="TH SarabunPSK" w:hint="cs"/>
          <w:cs/>
        </w:rPr>
        <w:t>ปี)</w:t>
      </w:r>
    </w:p>
    <w:p w:rsidR="009D4E89" w:rsidRDefault="00DD3A55" w:rsidP="00712E3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91956"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 w:hint="cs"/>
          <w:cs/>
        </w:rPr>
        <w:t>ลายมือชื่อย่อกำกับตรา</w:t>
      </w: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9D4E89" w:rsidRPr="00F85561" w:rsidRDefault="00067F7D" w:rsidP="00712E3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กองบริหารงานบุคคล</w:t>
      </w:r>
    </w:p>
    <w:p w:rsidR="009D4E89" w:rsidRPr="00F85561" w:rsidRDefault="009D4E89" w:rsidP="00712E30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</w:t>
      </w:r>
      <w:r w:rsidR="00067F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๗๔๓๑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67F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๗๑๒๖</w:t>
      </w:r>
      <w:bookmarkStart w:id="0" w:name="_GoBack"/>
      <w:bookmarkEnd w:id="0"/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โทรสาร </w:t>
      </w:r>
      <w:r w:rsidR="00067F7D">
        <w:rPr>
          <w:rFonts w:ascii="TH SarabunPSK" w:hAnsi="TH SarabunPSK" w:cs="TH SarabunPSK"/>
          <w:cs/>
        </w:rPr>
        <w:t>๐ ๗๔๓๑ ๗๑๒</w:t>
      </w:r>
      <w:r w:rsidR="00067F7D">
        <w:rPr>
          <w:rFonts w:ascii="TH SarabunPSK" w:hAnsi="TH SarabunPSK" w:cs="TH SarabunPSK" w:hint="cs"/>
          <w:cs/>
        </w:rPr>
        <w:t>๗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97174E">
      <w:headerReference w:type="even" r:id="rId10"/>
      <w:headerReference w:type="default" r:id="rId11"/>
      <w:pgSz w:w="11907" w:h="16840" w:code="9"/>
      <w:pgMar w:top="1418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B3" w:rsidRDefault="003A5CB3">
      <w:r>
        <w:separator/>
      </w:r>
    </w:p>
  </w:endnote>
  <w:endnote w:type="continuationSeparator" w:id="0">
    <w:p w:rsidR="003A5CB3" w:rsidRDefault="003A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B3" w:rsidRDefault="003A5CB3">
      <w:r>
        <w:separator/>
      </w:r>
    </w:p>
  </w:footnote>
  <w:footnote w:type="continuationSeparator" w:id="0">
    <w:p w:rsidR="003A5CB3" w:rsidRDefault="003A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97174E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D6"/>
    <w:rsid w:val="000358E6"/>
    <w:rsid w:val="00067F7D"/>
    <w:rsid w:val="000754F9"/>
    <w:rsid w:val="001779D6"/>
    <w:rsid w:val="00177EF8"/>
    <w:rsid w:val="0029403C"/>
    <w:rsid w:val="00323AAF"/>
    <w:rsid w:val="00377277"/>
    <w:rsid w:val="00384D22"/>
    <w:rsid w:val="003A08D6"/>
    <w:rsid w:val="003A3C1D"/>
    <w:rsid w:val="003A5CB3"/>
    <w:rsid w:val="003C2A20"/>
    <w:rsid w:val="003C3BAB"/>
    <w:rsid w:val="003D1860"/>
    <w:rsid w:val="0044795A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7174E"/>
    <w:rsid w:val="009A3CDF"/>
    <w:rsid w:val="009D4E89"/>
    <w:rsid w:val="009D7B33"/>
    <w:rsid w:val="009F1DD4"/>
    <w:rsid w:val="00A22FBE"/>
    <w:rsid w:val="00A771AD"/>
    <w:rsid w:val="00A86BDF"/>
    <w:rsid w:val="00B025B4"/>
    <w:rsid w:val="00B24A3C"/>
    <w:rsid w:val="00B27C80"/>
    <w:rsid w:val="00B50A4C"/>
    <w:rsid w:val="00B93941"/>
    <w:rsid w:val="00C06CFC"/>
    <w:rsid w:val="00D55532"/>
    <w:rsid w:val="00D64039"/>
    <w:rsid w:val="00D81CA5"/>
    <w:rsid w:val="00D91956"/>
    <w:rsid w:val="00DB7B19"/>
    <w:rsid w:val="00DC5F91"/>
    <w:rsid w:val="00DD3A55"/>
    <w:rsid w:val="00DE7AD1"/>
    <w:rsid w:val="00DF075E"/>
    <w:rsid w:val="00E37CB8"/>
    <w:rsid w:val="00E57657"/>
    <w:rsid w:val="00E61E25"/>
    <w:rsid w:val="00EA0B3B"/>
    <w:rsid w:val="00EE2EC9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T\Downloads\f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CDA7-AF00-44C1-83DB-8B51866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2</cp:revision>
  <cp:lastPrinted>2010-11-19T04:01:00Z</cp:lastPrinted>
  <dcterms:created xsi:type="dcterms:W3CDTF">2015-06-08T04:16:00Z</dcterms:created>
  <dcterms:modified xsi:type="dcterms:W3CDTF">2015-06-08T04:16:00Z</dcterms:modified>
</cp:coreProperties>
</file>