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32" w:rsidRDefault="00A467DD" w:rsidP="000B4C6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 w:rsidRPr="00F108E3">
        <w:rPr>
          <w:rFonts w:ascii="TH SarabunPSK" w:hAnsi="TH SarabunPSK" w:cs="TH SarabunPSK"/>
          <w:b/>
          <w:bCs/>
          <w:sz w:val="28"/>
          <w:cs/>
        </w:rPr>
        <w:t>แบบสำรวจข้อมูลจำนวนบุคลากรในสถาบันอุดมศึกษา</w:t>
      </w:r>
      <w:r w:rsidR="00791DE8">
        <w:rPr>
          <w:rFonts w:ascii="TH SarabunPSK" w:hAnsi="TH SarabunPSK" w:cs="TH SarabunPSK" w:hint="cs"/>
          <w:b/>
          <w:bCs/>
          <w:sz w:val="28"/>
          <w:cs/>
        </w:rPr>
        <w:t xml:space="preserve">ประกอบการพิจารณาในการจัดสวัสดิการด้านสุขภาพแก่พนักงานมหาวิทยาลัยรูปแบบ </w:t>
      </w:r>
      <w:r w:rsidR="00791DE8">
        <w:rPr>
          <w:rFonts w:ascii="TH SarabunPSK" w:hAnsi="TH SarabunPSK" w:cs="TH SarabunPSK"/>
          <w:b/>
          <w:bCs/>
          <w:sz w:val="28"/>
        </w:rPr>
        <w:t>(model)</w:t>
      </w:r>
    </w:p>
    <w:p w:rsidR="00791DE8" w:rsidRPr="00F108E3" w:rsidRDefault="00791DE8" w:rsidP="000B4C66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ที่สำนักงานหลักประกันสุขภาพแห่งชาติ (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สปสช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.) ได้ดำเนินการกับองค์กรปกครองส่วนท้องถิ่น (</w:t>
      </w:r>
      <w:proofErr w:type="spellStart"/>
      <w:r>
        <w:rPr>
          <w:rFonts w:ascii="TH SarabunPSK" w:hAnsi="TH SarabunPSK" w:cs="TH SarabunPSK" w:hint="cs"/>
          <w:b/>
          <w:bCs/>
          <w:sz w:val="28"/>
          <w:cs/>
        </w:rPr>
        <w:t>อปท</w:t>
      </w:r>
      <w:proofErr w:type="spellEnd"/>
      <w:r>
        <w:rPr>
          <w:rFonts w:ascii="TH SarabunPSK" w:hAnsi="TH SarabunPSK" w:cs="TH SarabunPSK" w:hint="cs"/>
          <w:b/>
          <w:bCs/>
          <w:sz w:val="28"/>
          <w:cs/>
        </w:rPr>
        <w:t>.)</w:t>
      </w:r>
    </w:p>
    <w:p w:rsidR="00A467DD" w:rsidRPr="00F108E3" w:rsidRDefault="00045B86" w:rsidP="000B4C66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คณะ/วิทยาลัย/สำนัก/สถาบัน/กอง</w:t>
      </w:r>
      <w:r w:rsidR="00A467DD" w:rsidRPr="00F108E3">
        <w:rPr>
          <w:rFonts w:ascii="TH SarabunPSK" w:hAnsi="TH SarabunPSK" w:cs="TH SarabunPSK" w:hint="cs"/>
          <w:b/>
          <w:bCs/>
          <w:sz w:val="28"/>
          <w:cs/>
        </w:rPr>
        <w:t>.......................................................................</w:t>
      </w:r>
    </w:p>
    <w:tbl>
      <w:tblPr>
        <w:tblStyle w:val="a3"/>
        <w:tblW w:w="15003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823"/>
        <w:gridCol w:w="842"/>
        <w:gridCol w:w="841"/>
        <w:gridCol w:w="842"/>
        <w:gridCol w:w="981"/>
        <w:gridCol w:w="981"/>
        <w:gridCol w:w="1542"/>
        <w:gridCol w:w="1682"/>
        <w:gridCol w:w="982"/>
        <w:gridCol w:w="981"/>
        <w:gridCol w:w="1122"/>
        <w:gridCol w:w="841"/>
        <w:gridCol w:w="842"/>
        <w:gridCol w:w="701"/>
      </w:tblGrid>
      <w:tr w:rsidR="00762F9B" w:rsidRPr="008549EF" w:rsidTr="00045B86">
        <w:trPr>
          <w:trHeight w:val="441"/>
          <w:jc w:val="center"/>
        </w:trPr>
        <w:tc>
          <w:tcPr>
            <w:tcW w:w="1823" w:type="dxa"/>
            <w:vMerge w:val="restart"/>
            <w:tcBorders>
              <w:right w:val="single" w:sz="4" w:space="0" w:color="auto"/>
            </w:tcBorders>
            <w:vAlign w:val="center"/>
          </w:tcPr>
          <w:p w:rsidR="00762F9B" w:rsidRPr="00F108E3" w:rsidRDefault="00762F9B" w:rsidP="000B4C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08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ประเภทบุคลากร</w:t>
            </w:r>
          </w:p>
        </w:tc>
        <w:tc>
          <w:tcPr>
            <w:tcW w:w="168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F9B" w:rsidRPr="00F108E3" w:rsidRDefault="00762F9B" w:rsidP="00791DE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08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แยกตามสายงาน</w:t>
            </w:r>
          </w:p>
        </w:tc>
        <w:tc>
          <w:tcPr>
            <w:tcW w:w="842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62F9B" w:rsidRPr="00F108E3" w:rsidRDefault="00762F9B" w:rsidP="000B4C6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08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9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9B" w:rsidRDefault="00762F9B" w:rsidP="000B4C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จำนวนบุคลากร</w:t>
            </w:r>
            <w:r w:rsidRPr="00F108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762F9B" w:rsidRPr="00F108E3" w:rsidRDefault="00762F9B" w:rsidP="000B4C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08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แยกตามเงินเดือน</w:t>
            </w:r>
          </w:p>
        </w:tc>
        <w:tc>
          <w:tcPr>
            <w:tcW w:w="15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9B" w:rsidRDefault="00762F9B" w:rsidP="00762F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กรอบวงเงินงบประมาณ</w:t>
            </w:r>
          </w:p>
          <w:p w:rsidR="00762F9B" w:rsidRDefault="00AF0265" w:rsidP="00762F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  <w:r w:rsidR="00762F9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จัดสรร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เพื่อเป็นเงินเดือนและสวัสดิการ</w:t>
            </w:r>
          </w:p>
          <w:p w:rsidR="00762F9B" w:rsidRDefault="00762F9B" w:rsidP="00762F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9B" w:rsidRDefault="00762F9B" w:rsidP="001268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จำนวนบุคลากรทั้งหมด                  ในครอบครัว</w:t>
            </w:r>
          </w:p>
          <w:p w:rsidR="00762F9B" w:rsidRDefault="00762F9B" w:rsidP="001268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ที่มีชีวิตอยู่               บิดา มารดา </w:t>
            </w:r>
          </w:p>
          <w:p w:rsidR="00762F9B" w:rsidRPr="00F108E3" w:rsidRDefault="00762F9B" w:rsidP="001268D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คู่สมรส บุตร                   </w:t>
            </w:r>
          </w:p>
        </w:tc>
        <w:tc>
          <w:tcPr>
            <w:tcW w:w="5469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762F9B" w:rsidRPr="00F108E3" w:rsidRDefault="00762F9B" w:rsidP="000B4C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08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การจ่ายสมทบสวัสดิการ (บาท)</w:t>
            </w:r>
          </w:p>
        </w:tc>
      </w:tr>
      <w:tr w:rsidR="00762F9B" w:rsidRPr="008549EF" w:rsidTr="00045B86">
        <w:trPr>
          <w:trHeight w:val="433"/>
          <w:jc w:val="center"/>
        </w:trPr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762F9B" w:rsidRPr="00F108E3" w:rsidRDefault="00762F9B" w:rsidP="000B4C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F9B" w:rsidRPr="00F108E3" w:rsidRDefault="00762F9B" w:rsidP="000B4C6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08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  <w:p w:rsidR="00762F9B" w:rsidRPr="00F108E3" w:rsidRDefault="00762F9B" w:rsidP="000B4C6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08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สายวิชาการ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62F9B" w:rsidRPr="00F108E3" w:rsidRDefault="00762F9B" w:rsidP="000B4C6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08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บุคลากร</w:t>
            </w:r>
          </w:p>
          <w:p w:rsidR="00762F9B" w:rsidRPr="00F108E3" w:rsidRDefault="00762F9B" w:rsidP="000B4C66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108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สายสนับสนุน</w:t>
            </w:r>
          </w:p>
        </w:tc>
        <w:tc>
          <w:tcPr>
            <w:tcW w:w="842" w:type="dxa"/>
            <w:vMerge/>
            <w:tcBorders>
              <w:right w:val="single" w:sz="4" w:space="0" w:color="auto"/>
            </w:tcBorders>
          </w:tcPr>
          <w:p w:rsidR="00762F9B" w:rsidRPr="00F108E3" w:rsidRDefault="00762F9B" w:rsidP="000B4C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B" w:rsidRPr="00F108E3" w:rsidRDefault="00762F9B" w:rsidP="000B4C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B" w:rsidRPr="00F108E3" w:rsidRDefault="00762F9B" w:rsidP="000B4C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B" w:rsidRPr="00F108E3" w:rsidRDefault="00762F9B" w:rsidP="000B4C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46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2F9B" w:rsidRPr="00F108E3" w:rsidRDefault="00762F9B" w:rsidP="000B4C6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2F9B" w:rsidRPr="008549EF" w:rsidTr="00045B86">
        <w:trPr>
          <w:trHeight w:val="433"/>
          <w:jc w:val="center"/>
        </w:trPr>
        <w:tc>
          <w:tcPr>
            <w:tcW w:w="1823" w:type="dxa"/>
            <w:vMerge/>
            <w:tcBorders>
              <w:right w:val="single" w:sz="4" w:space="0" w:color="auto"/>
            </w:tcBorders>
            <w:vAlign w:val="center"/>
          </w:tcPr>
          <w:p w:rsidR="00762F9B" w:rsidRPr="00F108E3" w:rsidRDefault="00762F9B" w:rsidP="008549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9B" w:rsidRPr="00F108E3" w:rsidRDefault="00762F9B" w:rsidP="008549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</w:tcBorders>
            <w:vAlign w:val="center"/>
          </w:tcPr>
          <w:p w:rsidR="00762F9B" w:rsidRPr="00F108E3" w:rsidRDefault="00762F9B" w:rsidP="008549E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42" w:type="dxa"/>
            <w:vMerge/>
            <w:tcBorders>
              <w:right w:val="single" w:sz="4" w:space="0" w:color="auto"/>
            </w:tcBorders>
            <w:vAlign w:val="center"/>
          </w:tcPr>
          <w:p w:rsidR="00762F9B" w:rsidRPr="00F108E3" w:rsidRDefault="00762F9B" w:rsidP="008549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9B" w:rsidRPr="00F108E3" w:rsidRDefault="00762F9B" w:rsidP="008549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B" w:rsidRPr="00F108E3" w:rsidRDefault="00762F9B" w:rsidP="008549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9B" w:rsidRPr="00F108E3" w:rsidRDefault="00762F9B" w:rsidP="008549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0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F9B" w:rsidRPr="00F108E3" w:rsidRDefault="00762F9B" w:rsidP="00F108E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08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ประกันสังคม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9B" w:rsidRPr="00F108E3" w:rsidRDefault="00762F9B" w:rsidP="008549EF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08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ประกันกลุ่มของมหาวิทยาลัย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62F9B" w:rsidRPr="00F108E3" w:rsidRDefault="00762F9B" w:rsidP="0019457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ประกันสุขภาพ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62F9B" w:rsidRPr="00F108E3" w:rsidRDefault="00762F9B" w:rsidP="00791D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อื่น ๆ</w:t>
            </w:r>
          </w:p>
          <w:p w:rsidR="00762F9B" w:rsidRPr="00F108E3" w:rsidRDefault="00762F9B" w:rsidP="00791DE8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2F9B" w:rsidRPr="008549EF" w:rsidTr="00045B86">
        <w:trPr>
          <w:trHeight w:val="433"/>
          <w:jc w:val="center"/>
        </w:trPr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762F9B" w:rsidRPr="008549EF" w:rsidRDefault="00762F9B" w:rsidP="000B4C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B" w:rsidRPr="008549EF" w:rsidRDefault="00762F9B" w:rsidP="000B4C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</w:tcBorders>
          </w:tcPr>
          <w:p w:rsidR="00762F9B" w:rsidRPr="008549EF" w:rsidRDefault="00762F9B" w:rsidP="000B4C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2" w:type="dxa"/>
            <w:vMerge/>
            <w:tcBorders>
              <w:right w:val="single" w:sz="4" w:space="0" w:color="auto"/>
            </w:tcBorders>
          </w:tcPr>
          <w:p w:rsidR="00762F9B" w:rsidRPr="008549EF" w:rsidRDefault="00762F9B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F9B" w:rsidRPr="00F108E3" w:rsidRDefault="00762F9B" w:rsidP="001945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108E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ต่ำกว่า</w:t>
            </w:r>
          </w:p>
          <w:p w:rsidR="00762F9B" w:rsidRPr="008549EF" w:rsidRDefault="00762F9B" w:rsidP="001945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15,000 บาท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2F9B" w:rsidRDefault="00762F9B" w:rsidP="00194578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15,000 บาท</w:t>
            </w:r>
          </w:p>
          <w:p w:rsidR="00762F9B" w:rsidRPr="008549EF" w:rsidRDefault="00762F9B" w:rsidP="001945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ขึ้นไป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B" w:rsidRPr="008549EF" w:rsidRDefault="00762F9B" w:rsidP="000804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B" w:rsidRPr="008549EF" w:rsidRDefault="00762F9B" w:rsidP="000804AE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0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B" w:rsidRPr="00F108E3" w:rsidRDefault="00762F9B" w:rsidP="000B4C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B" w:rsidRPr="00F108E3" w:rsidRDefault="00762F9B" w:rsidP="000B4C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B" w:rsidRPr="00F108E3" w:rsidRDefault="00762F9B" w:rsidP="000B4C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</w:tcPr>
          <w:p w:rsidR="00762F9B" w:rsidRPr="00F108E3" w:rsidRDefault="00762F9B" w:rsidP="000B4C6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762F9B" w:rsidRPr="008549EF" w:rsidTr="00045B86">
        <w:trPr>
          <w:trHeight w:val="610"/>
          <w:jc w:val="center"/>
        </w:trPr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762F9B" w:rsidRPr="008549EF" w:rsidRDefault="00762F9B" w:rsidP="008549EF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B" w:rsidRPr="008549EF" w:rsidRDefault="00762F9B" w:rsidP="008549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</w:tcBorders>
          </w:tcPr>
          <w:p w:rsidR="00762F9B" w:rsidRPr="008549EF" w:rsidRDefault="00762F9B" w:rsidP="008549E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2" w:type="dxa"/>
            <w:vMerge/>
            <w:tcBorders>
              <w:right w:val="single" w:sz="4" w:space="0" w:color="auto"/>
            </w:tcBorders>
          </w:tcPr>
          <w:p w:rsidR="00762F9B" w:rsidRPr="008549EF" w:rsidRDefault="00762F9B" w:rsidP="008549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B" w:rsidRPr="008549EF" w:rsidRDefault="00762F9B" w:rsidP="008549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B" w:rsidRPr="008549EF" w:rsidRDefault="00762F9B" w:rsidP="008549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B" w:rsidRPr="008549EF" w:rsidRDefault="00762F9B" w:rsidP="008549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B" w:rsidRPr="008549EF" w:rsidRDefault="00762F9B" w:rsidP="008549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6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9B" w:rsidRPr="000804AE" w:rsidRDefault="00762F9B" w:rsidP="00194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0804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ผู้ประกันตนจ่าย</w:t>
            </w:r>
          </w:p>
        </w:tc>
        <w:tc>
          <w:tcPr>
            <w:tcW w:w="112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9B" w:rsidRPr="000804AE" w:rsidRDefault="00762F9B" w:rsidP="00194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04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มหาวิทยาลัย</w:t>
            </w:r>
          </w:p>
          <w:p w:rsidR="00762F9B" w:rsidRPr="000804AE" w:rsidRDefault="00762F9B" w:rsidP="00194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0804A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B" w:rsidRPr="00F108E3" w:rsidRDefault="00762F9B" w:rsidP="008549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B" w:rsidRPr="00F108E3" w:rsidRDefault="00762F9B" w:rsidP="008549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</w:tcPr>
          <w:p w:rsidR="00762F9B" w:rsidRPr="00F108E3" w:rsidRDefault="00762F9B" w:rsidP="008549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62F9B" w:rsidRPr="008549EF" w:rsidTr="00045B86">
        <w:trPr>
          <w:trHeight w:val="558"/>
          <w:jc w:val="center"/>
        </w:trPr>
        <w:tc>
          <w:tcPr>
            <w:tcW w:w="1823" w:type="dxa"/>
            <w:vMerge/>
            <w:tcBorders>
              <w:right w:val="single" w:sz="4" w:space="0" w:color="auto"/>
            </w:tcBorders>
          </w:tcPr>
          <w:p w:rsidR="00762F9B" w:rsidRPr="00817EBA" w:rsidRDefault="00762F9B" w:rsidP="00817EB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B" w:rsidRPr="008549EF" w:rsidRDefault="00762F9B" w:rsidP="00817EB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62F9B" w:rsidRPr="008549EF" w:rsidRDefault="00762F9B" w:rsidP="00817EB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2" w:type="dxa"/>
            <w:vMerge/>
            <w:tcBorders>
              <w:right w:val="single" w:sz="4" w:space="0" w:color="auto"/>
            </w:tcBorders>
          </w:tcPr>
          <w:p w:rsidR="00762F9B" w:rsidRPr="008549EF" w:rsidRDefault="00762F9B" w:rsidP="00817EB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B" w:rsidRPr="008549EF" w:rsidRDefault="00762F9B" w:rsidP="00817EB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B" w:rsidRPr="008549EF" w:rsidRDefault="00762F9B" w:rsidP="00817EB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B" w:rsidRPr="008549EF" w:rsidRDefault="00762F9B" w:rsidP="00817EB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B" w:rsidRPr="008549EF" w:rsidRDefault="00762F9B" w:rsidP="00817EB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9B" w:rsidRPr="00194578" w:rsidRDefault="00762F9B" w:rsidP="00194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45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จำนวนคน</w:t>
            </w: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F9B" w:rsidRPr="00194578" w:rsidRDefault="00762F9B" w:rsidP="00194578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94578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จำนวนเงิน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B" w:rsidRPr="008549EF" w:rsidRDefault="00762F9B" w:rsidP="00E80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B" w:rsidRPr="008549EF" w:rsidRDefault="00762F9B" w:rsidP="00E80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F9B" w:rsidRPr="008549EF" w:rsidRDefault="00762F9B" w:rsidP="00E80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</w:tcBorders>
          </w:tcPr>
          <w:p w:rsidR="00762F9B" w:rsidRPr="008549EF" w:rsidRDefault="00762F9B" w:rsidP="00E80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5B86" w:rsidRPr="008549EF" w:rsidTr="00045B86">
        <w:trPr>
          <w:trHeight w:val="600"/>
          <w:jc w:val="center"/>
        </w:trPr>
        <w:tc>
          <w:tcPr>
            <w:tcW w:w="1823" w:type="dxa"/>
            <w:tcBorders>
              <w:right w:val="single" w:sz="4" w:space="0" w:color="auto"/>
            </w:tcBorders>
            <w:vAlign w:val="center"/>
          </w:tcPr>
          <w:p w:rsidR="00762F9B" w:rsidRDefault="00762F9B" w:rsidP="00194578">
            <w:pPr>
              <w:rPr>
                <w:rFonts w:ascii="TH SarabunPSK" w:hAnsi="TH SarabunPSK" w:cs="TH SarabunPSK"/>
                <w:sz w:val="28"/>
              </w:rPr>
            </w:pPr>
            <w:r w:rsidRPr="00817EBA">
              <w:rPr>
                <w:rFonts w:ascii="TH SarabunPSK" w:hAnsi="TH SarabunPSK" w:cs="TH SarabunPSK" w:hint="cs"/>
                <w:sz w:val="28"/>
                <w:cs/>
              </w:rPr>
              <w:t>ข้าราชการ</w:t>
            </w:r>
          </w:p>
          <w:p w:rsidR="00762F9B" w:rsidRPr="00817EBA" w:rsidRDefault="00762F9B" w:rsidP="00194578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B" w:rsidRPr="008549EF" w:rsidRDefault="00762F9B" w:rsidP="00817EB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F9B" w:rsidRPr="008549EF" w:rsidRDefault="00762F9B" w:rsidP="00817EB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762F9B" w:rsidRPr="008549EF" w:rsidRDefault="00762F9B" w:rsidP="00817EB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762F9B" w:rsidRPr="008549EF" w:rsidRDefault="00762F9B" w:rsidP="00817EB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762F9B" w:rsidRPr="008549EF" w:rsidRDefault="00762F9B" w:rsidP="00817EB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762F9B" w:rsidRPr="008549EF" w:rsidRDefault="00762F9B" w:rsidP="00817EB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762F9B" w:rsidRPr="008549EF" w:rsidRDefault="00762F9B" w:rsidP="00817EB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762F9B" w:rsidRPr="008549EF" w:rsidRDefault="00762F9B" w:rsidP="00E80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762F9B" w:rsidRPr="008549EF" w:rsidRDefault="00762F9B" w:rsidP="00E80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762F9B" w:rsidRPr="008549EF" w:rsidRDefault="00762F9B" w:rsidP="00E80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762F9B" w:rsidRPr="008549EF" w:rsidRDefault="00762F9B" w:rsidP="00E80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762F9B" w:rsidRPr="008549EF" w:rsidRDefault="00762F9B" w:rsidP="00E80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595959" w:themeFill="text1" w:themeFillTint="A6"/>
          </w:tcPr>
          <w:p w:rsidR="00762F9B" w:rsidRPr="008549EF" w:rsidRDefault="00762F9B" w:rsidP="00E80FA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62F9B" w:rsidRPr="008549EF" w:rsidTr="00045B86">
        <w:trPr>
          <w:trHeight w:val="830"/>
          <w:jc w:val="center"/>
        </w:trPr>
        <w:tc>
          <w:tcPr>
            <w:tcW w:w="1823" w:type="dxa"/>
            <w:tcBorders>
              <w:right w:val="single" w:sz="4" w:space="0" w:color="auto"/>
            </w:tcBorders>
          </w:tcPr>
          <w:p w:rsidR="00762F9B" w:rsidRPr="00817EBA" w:rsidRDefault="00762F9B" w:rsidP="000B4C66">
            <w:pPr>
              <w:rPr>
                <w:rFonts w:ascii="TH SarabunPSK" w:hAnsi="TH SarabunPSK" w:cs="TH SarabunPSK"/>
                <w:sz w:val="28"/>
              </w:rPr>
            </w:pPr>
            <w:r w:rsidRPr="00817EBA">
              <w:rPr>
                <w:rFonts w:ascii="TH SarabunPSK" w:hAnsi="TH SarabunPSK" w:cs="TH SarabunPSK" w:hint="cs"/>
                <w:sz w:val="28"/>
                <w:cs/>
              </w:rPr>
              <w:t>พนักงานมหาลัย</w:t>
            </w:r>
          </w:p>
          <w:p w:rsidR="00762F9B" w:rsidRPr="00817EBA" w:rsidRDefault="00762F9B" w:rsidP="000B4C66">
            <w:pPr>
              <w:rPr>
                <w:rFonts w:ascii="TH SarabunPSK" w:hAnsi="TH SarabunPSK" w:cs="TH SarabunPSK"/>
                <w:sz w:val="28"/>
                <w:cs/>
              </w:rPr>
            </w:pPr>
            <w:r w:rsidRPr="00817EBA">
              <w:rPr>
                <w:rFonts w:ascii="TH SarabunPSK" w:hAnsi="TH SarabunPSK" w:cs="TH SarabunPSK" w:hint="cs"/>
                <w:sz w:val="28"/>
                <w:cs/>
              </w:rPr>
              <w:t>งบแผ่นดิน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F9B" w:rsidRPr="008549EF" w:rsidRDefault="00762F9B" w:rsidP="000B4C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F9B" w:rsidRPr="008549EF" w:rsidRDefault="00762F9B" w:rsidP="000B4C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762F9B" w:rsidRPr="008549EF" w:rsidRDefault="00762F9B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762F9B" w:rsidRDefault="00762F9B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62F9B" w:rsidRPr="008549EF" w:rsidRDefault="00762F9B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762F9B" w:rsidRPr="008549EF" w:rsidRDefault="00762F9B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762F9B" w:rsidRPr="00045B86" w:rsidRDefault="00762F9B" w:rsidP="000B4C66">
            <w:pPr>
              <w:jc w:val="center"/>
              <w:rPr>
                <w:rFonts w:ascii="TH SarabunPSK" w:hAnsi="TH SarabunPSK" w:cs="TH SarabunPSK"/>
                <w:b/>
                <w:outline/>
                <w:color w:val="C0504D" w:themeColor="accent2"/>
                <w:sz w:val="28"/>
                <w:highlight w:val="darkGray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762F9B" w:rsidRPr="008549EF" w:rsidRDefault="00762F9B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762F9B" w:rsidRPr="008549EF" w:rsidRDefault="00762F9B" w:rsidP="008549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762F9B" w:rsidRPr="008549EF" w:rsidRDefault="00762F9B" w:rsidP="008549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762F9B" w:rsidRPr="008549EF" w:rsidRDefault="00762F9B" w:rsidP="008549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762F9B" w:rsidRPr="008549EF" w:rsidRDefault="00762F9B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762F9B" w:rsidRPr="008549EF" w:rsidRDefault="00762F9B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762F9B" w:rsidRPr="008549EF" w:rsidRDefault="00762F9B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5B86" w:rsidRPr="008549EF" w:rsidTr="00045B86">
        <w:trPr>
          <w:trHeight w:val="842"/>
          <w:jc w:val="center"/>
        </w:trPr>
        <w:tc>
          <w:tcPr>
            <w:tcW w:w="1823" w:type="dxa"/>
            <w:tcBorders>
              <w:right w:val="single" w:sz="4" w:space="0" w:color="auto"/>
            </w:tcBorders>
          </w:tcPr>
          <w:p w:rsidR="00045B86" w:rsidRPr="00817EBA" w:rsidRDefault="00045B86" w:rsidP="000B4C66">
            <w:pPr>
              <w:rPr>
                <w:rFonts w:ascii="TH SarabunPSK" w:hAnsi="TH SarabunPSK" w:cs="TH SarabunPSK"/>
                <w:sz w:val="28"/>
                <w:cs/>
              </w:rPr>
            </w:pPr>
            <w:r w:rsidRPr="00817EBA">
              <w:rPr>
                <w:rFonts w:ascii="TH SarabunPSK" w:hAnsi="TH SarabunPSK" w:cs="TH SarabunPSK" w:hint="cs"/>
                <w:sz w:val="28"/>
                <w:cs/>
              </w:rPr>
              <w:t>ลูกจ้างประจำ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45B86" w:rsidRPr="00045B86" w:rsidRDefault="00045B86" w:rsidP="000B4C66">
            <w:pPr>
              <w:jc w:val="center"/>
              <w:rPr>
                <w:rFonts w:ascii="TH SarabunPSK" w:hAnsi="TH SarabunPSK" w:cs="TH SarabunPSK"/>
                <w:b/>
                <w:outline/>
                <w:color w:val="C0504D" w:themeColor="accent2"/>
                <w:sz w:val="28"/>
                <w:highlight w:val="darkGray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chemeClr w14:val="accent2">
                      <w14:satMod w14:val="140000"/>
                    </w14:schemeClr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045B86" w:rsidRPr="008549EF" w:rsidRDefault="00045B86" w:rsidP="008549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45B86" w:rsidRPr="008549EF" w:rsidRDefault="00045B86" w:rsidP="008549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045B86" w:rsidRPr="008549EF" w:rsidRDefault="00045B86" w:rsidP="008549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5B86" w:rsidRPr="008549EF" w:rsidTr="00045B86">
        <w:trPr>
          <w:trHeight w:val="673"/>
          <w:jc w:val="center"/>
        </w:trPr>
        <w:tc>
          <w:tcPr>
            <w:tcW w:w="1823" w:type="dxa"/>
            <w:tcBorders>
              <w:right w:val="single" w:sz="4" w:space="0" w:color="auto"/>
            </w:tcBorders>
          </w:tcPr>
          <w:p w:rsidR="00045B86" w:rsidRPr="00817EBA" w:rsidRDefault="00045B86" w:rsidP="000B4C66">
            <w:pPr>
              <w:rPr>
                <w:rFonts w:ascii="TH SarabunPSK" w:hAnsi="TH SarabunPSK" w:cs="TH SarabunPSK"/>
                <w:sz w:val="28"/>
                <w:cs/>
              </w:rPr>
            </w:pPr>
            <w:r w:rsidRPr="00817EBA">
              <w:rPr>
                <w:rFonts w:ascii="TH SarabunPSK" w:hAnsi="TH SarabunPSK" w:cs="TH SarabunPSK" w:hint="cs"/>
                <w:sz w:val="28"/>
                <w:cs/>
              </w:rPr>
              <w:t>พนักงานราชการ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045B86" w:rsidRPr="008549EF" w:rsidRDefault="00045B86" w:rsidP="008549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45B86" w:rsidRPr="008549EF" w:rsidRDefault="00045B86" w:rsidP="008549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045B86" w:rsidRPr="008549EF" w:rsidRDefault="00045B86" w:rsidP="008549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5B86" w:rsidRPr="008549EF" w:rsidTr="00045B86">
        <w:trPr>
          <w:trHeight w:val="747"/>
          <w:jc w:val="center"/>
        </w:trPr>
        <w:tc>
          <w:tcPr>
            <w:tcW w:w="1823" w:type="dxa"/>
            <w:tcBorders>
              <w:right w:val="single" w:sz="4" w:space="0" w:color="auto"/>
            </w:tcBorders>
          </w:tcPr>
          <w:p w:rsidR="00045B86" w:rsidRPr="00817EBA" w:rsidRDefault="00045B86" w:rsidP="000B4C66">
            <w:pPr>
              <w:rPr>
                <w:rFonts w:ascii="TH SarabunPSK" w:hAnsi="TH SarabunPSK" w:cs="TH SarabunPSK"/>
                <w:sz w:val="28"/>
                <w:cs/>
              </w:rPr>
            </w:pPr>
            <w:r w:rsidRPr="00817EBA">
              <w:rPr>
                <w:rFonts w:ascii="TH SarabunPSK" w:hAnsi="TH SarabunPSK" w:cs="TH SarabunPSK" w:hint="cs"/>
                <w:sz w:val="28"/>
                <w:cs/>
              </w:rPr>
              <w:t>ลูกจ้างชั่วคราว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</w:tcPr>
          <w:p w:rsidR="00045B86" w:rsidRPr="008549EF" w:rsidRDefault="00045B86" w:rsidP="008549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</w:tcPr>
          <w:p w:rsidR="00045B86" w:rsidRPr="008549EF" w:rsidRDefault="00045B86" w:rsidP="008549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</w:tcPr>
          <w:p w:rsidR="00045B86" w:rsidRPr="008549EF" w:rsidRDefault="00045B86" w:rsidP="008549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5B86" w:rsidRPr="008549EF" w:rsidTr="00045B86">
        <w:trPr>
          <w:trHeight w:val="636"/>
          <w:jc w:val="center"/>
        </w:trPr>
        <w:tc>
          <w:tcPr>
            <w:tcW w:w="1823" w:type="dxa"/>
            <w:tcBorders>
              <w:right w:val="single" w:sz="4" w:space="0" w:color="auto"/>
            </w:tcBorders>
            <w:vAlign w:val="center"/>
          </w:tcPr>
          <w:p w:rsidR="00045B86" w:rsidRPr="00817EBA" w:rsidRDefault="00045B86" w:rsidP="000B4C66">
            <w:pPr>
              <w:rPr>
                <w:rFonts w:ascii="TH SarabunPSK" w:hAnsi="TH SarabunPSK" w:cs="TH SarabunPSK"/>
                <w:sz w:val="28"/>
                <w:cs/>
              </w:rPr>
            </w:pPr>
            <w:r w:rsidRPr="00817E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vAlign w:val="center"/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86" w:rsidRPr="008549EF" w:rsidRDefault="00045B86" w:rsidP="008549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86" w:rsidRPr="008549EF" w:rsidRDefault="00045B86" w:rsidP="008549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86" w:rsidRPr="008549EF" w:rsidRDefault="00045B86" w:rsidP="008549E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vAlign w:val="center"/>
          </w:tcPr>
          <w:p w:rsidR="00045B86" w:rsidRPr="008549EF" w:rsidRDefault="00045B86" w:rsidP="000B4C66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72762" w:rsidRPr="009C2083" w:rsidRDefault="00772762" w:rsidP="000B4C66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A467DD" w:rsidRPr="008549EF" w:rsidRDefault="00235E2A" w:rsidP="000B4C66">
      <w:pPr>
        <w:spacing w:after="0"/>
        <w:rPr>
          <w:rFonts w:ascii="TH SarabunPSK" w:hAnsi="TH SarabunPSK" w:cs="TH SarabunPSK"/>
          <w:sz w:val="28"/>
        </w:rPr>
      </w:pPr>
      <w:r w:rsidRPr="008549EF">
        <w:rPr>
          <w:rFonts w:ascii="TH SarabunPSK" w:hAnsi="TH SarabunPSK" w:cs="TH SarabunPSK"/>
          <w:sz w:val="28"/>
          <w:cs/>
        </w:rPr>
        <w:t xml:space="preserve">ข้อมูล ณ วันที่ </w:t>
      </w:r>
      <w:r w:rsidR="00045B86">
        <w:rPr>
          <w:rFonts w:ascii="TH SarabunPSK" w:hAnsi="TH SarabunPSK" w:cs="TH SarabunPSK" w:hint="cs"/>
          <w:sz w:val="28"/>
          <w:cs/>
        </w:rPr>
        <w:t xml:space="preserve">  ๑  </w:t>
      </w:r>
      <w:r w:rsidR="000B4C66" w:rsidRPr="008549EF">
        <w:rPr>
          <w:rFonts w:ascii="TH SarabunPSK" w:hAnsi="TH SarabunPSK" w:cs="TH SarabunPSK" w:hint="cs"/>
          <w:sz w:val="28"/>
          <w:cs/>
        </w:rPr>
        <w:t>กรกฎาคม</w:t>
      </w:r>
      <w:r w:rsidRPr="008549EF">
        <w:rPr>
          <w:rFonts w:ascii="TH SarabunPSK" w:hAnsi="TH SarabunPSK" w:cs="TH SarabunPSK"/>
          <w:sz w:val="28"/>
          <w:cs/>
        </w:rPr>
        <w:t xml:space="preserve"> </w:t>
      </w:r>
      <w:r w:rsidR="000B4C66" w:rsidRPr="008549EF">
        <w:rPr>
          <w:rFonts w:ascii="TH SarabunPSK" w:hAnsi="TH SarabunPSK" w:cs="TH SarabunPSK" w:hint="cs"/>
          <w:sz w:val="28"/>
          <w:cs/>
        </w:rPr>
        <w:t xml:space="preserve">พ.ศ. </w:t>
      </w:r>
      <w:r w:rsidRPr="008549EF">
        <w:rPr>
          <w:rFonts w:ascii="TH SarabunPSK" w:hAnsi="TH SarabunPSK" w:cs="TH SarabunPSK"/>
          <w:sz w:val="28"/>
          <w:cs/>
        </w:rPr>
        <w:t>2557</w:t>
      </w:r>
    </w:p>
    <w:sectPr w:rsidR="00A467DD" w:rsidRPr="008549EF" w:rsidSect="00015351">
      <w:pgSz w:w="15840" w:h="12240" w:orient="landscape"/>
      <w:pgMar w:top="902" w:right="85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51"/>
    <w:rsid w:val="00015351"/>
    <w:rsid w:val="00045B86"/>
    <w:rsid w:val="000804AE"/>
    <w:rsid w:val="000A5D5A"/>
    <w:rsid w:val="000B4C66"/>
    <w:rsid w:val="00102DD1"/>
    <w:rsid w:val="00110D17"/>
    <w:rsid w:val="001268D2"/>
    <w:rsid w:val="00135732"/>
    <w:rsid w:val="00194578"/>
    <w:rsid w:val="00235E2A"/>
    <w:rsid w:val="003B4F03"/>
    <w:rsid w:val="00477348"/>
    <w:rsid w:val="00484702"/>
    <w:rsid w:val="005C4B5E"/>
    <w:rsid w:val="00762F9B"/>
    <w:rsid w:val="00772762"/>
    <w:rsid w:val="00772E3D"/>
    <w:rsid w:val="00791DE8"/>
    <w:rsid w:val="00817EBA"/>
    <w:rsid w:val="008549EF"/>
    <w:rsid w:val="009136A6"/>
    <w:rsid w:val="009C2083"/>
    <w:rsid w:val="00A043DB"/>
    <w:rsid w:val="00A467DD"/>
    <w:rsid w:val="00AF0265"/>
    <w:rsid w:val="00B02846"/>
    <w:rsid w:val="00B222D3"/>
    <w:rsid w:val="00B56D45"/>
    <w:rsid w:val="00B9338A"/>
    <w:rsid w:val="00BE143D"/>
    <w:rsid w:val="00C0513D"/>
    <w:rsid w:val="00C33467"/>
    <w:rsid w:val="00C55853"/>
    <w:rsid w:val="00E4751C"/>
    <w:rsid w:val="00E80FA9"/>
    <w:rsid w:val="00F108E3"/>
    <w:rsid w:val="00F6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B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7BF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B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67B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648;&#3609;&#129;&#3648;&#3608;&#154;&#3648;&#3608;&#154;&#3648;&#3608;&#3594;&#3648;&#3608;&#3603;&#3648;&#3608;&#3587;&#3648;&#3608;&#3591;&#3648;&#3608;&#136;&#3648;&#3608;&#136;&#3648;&#3608;&#3603;&#3648;&#3608;&#153;&#3648;&#3608;&#3591;&#3648;&#3608;&#153;&#3648;&#3608;&#154;_&#3648;&#3608;&#132;&#3648;&#3608;&#3589;&#3648;&#3608;&#3602;&#3648;&#3608;&#129;&#3648;&#3608;&#3587;&#3648;&#3609;&#131;&#3648;&#3608;&#153;&#3648;&#3608;&#3594;&#3648;&#3608;&#8211;&#3648;&#3608;&#3602;&#3648;&#3608;&#154;_&#3648;&#3608;&#153;&#3648;&#3608;&#3597;_&#3648;&#3608;&#8221;&#3648;&#3608;&#3585;&#3648;&#3608;&#3592;_&#3648;&#3608;&#129;&#3648;&#3608;&#3593;&#3648;&#3608;&#3602;%20&#3648;&#3608;&#8212;__&#3648;&#3609;&#131;&#3648;&#3608;&#138;_&#3648;&#3608;&#155;&#3648;&#3608;&#3587;&#3648;&#3608;&#3600;&#3648;&#3608;&#129;_&#3648;&#3608;&#153;&#3648;&#3608;&#3594;_&#3648;&#3608;&#135;&#3648;&#3608;&#132;&#3648;&#3608;&#3585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เนเธเธเธชเธณเธฃเธงเธเธเธณเธเธงเธเธ_เธเธฅเธฒเธเธฃเนเธเธชเธ–เธฒเธ_เธเธญ_เธ”เธกเธจ_เธเธฉเธฒ เธ—__เนเธ_เธเธฃเธฐเธ_เธเธช_เธเธเธก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วิชุดา ทองสุขมาก</dc:creator>
  <cp:lastModifiedBy>user</cp:lastModifiedBy>
  <cp:revision>2</cp:revision>
  <cp:lastPrinted>2014-07-02T01:25:00Z</cp:lastPrinted>
  <dcterms:created xsi:type="dcterms:W3CDTF">2014-07-16T06:58:00Z</dcterms:created>
  <dcterms:modified xsi:type="dcterms:W3CDTF">2014-07-16T06:58:00Z</dcterms:modified>
</cp:coreProperties>
</file>